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06" w:rsidRDefault="0009333E" w:rsidP="00BF2C4F">
      <w:pPr>
        <w:spacing w:line="336" w:lineRule="auto"/>
        <w:rPr>
          <w:rFonts w:ascii="Arial" w:hAnsi="Arial" w:cs="Arial"/>
          <w:b/>
          <w:sz w:val="32"/>
          <w:szCs w:val="32"/>
        </w:rPr>
      </w:pPr>
      <w:r w:rsidRPr="005F0CB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7DFC1" wp14:editId="093FEBF3">
                <wp:simplePos x="0" y="0"/>
                <wp:positionH relativeFrom="column">
                  <wp:posOffset>2498090</wp:posOffset>
                </wp:positionH>
                <wp:positionV relativeFrom="paragraph">
                  <wp:posOffset>-453390</wp:posOffset>
                </wp:positionV>
                <wp:extent cx="3419475" cy="1695450"/>
                <wp:effectExtent l="0" t="0" r="2857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20" w:rsidRDefault="009C3F20" w:rsidP="0009333E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Hulp bij invullen formulier:</w:t>
                            </w:r>
                          </w:p>
                          <w:p w:rsidR="009C3F20" w:rsidRDefault="009C3F20" w:rsidP="0009333E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Medewerkers van D</w:t>
                            </w:r>
                            <w:r w:rsidRPr="00093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Wegwijzer </w:t>
                            </w:r>
                            <w:r w:rsidRPr="0009333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Donderberg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kunnen u helpen bij het invullen van dit formulier. </w:t>
                            </w:r>
                          </w:p>
                          <w:p w:rsidR="009C3F20" w:rsidRDefault="009C3F20" w:rsidP="0009333E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9C3F20" w:rsidRDefault="009C3F20" w:rsidP="0009333E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De Wegwijzer, </w:t>
                            </w:r>
                            <w:proofErr w:type="spellStart"/>
                            <w:r w:rsidRPr="0009333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Donderie</w:t>
                            </w:r>
                            <w:proofErr w:type="spellEnd"/>
                            <w:r w:rsidRPr="0009333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Donderbergweg 47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9333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Roermond. </w:t>
                            </w:r>
                          </w:p>
                          <w:p w:rsidR="009C3F20" w:rsidRDefault="009C3F20" w:rsidP="0009333E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9333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T: 0475 - 34 51 35. </w:t>
                            </w:r>
                          </w:p>
                          <w:p w:rsidR="009C3F20" w:rsidRPr="0009333E" w:rsidRDefault="009C3F20" w:rsidP="0009333E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333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Openingstijden: maandag- en donderdagmiddag van 13.30-16.30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u</w:t>
                            </w:r>
                            <w:r w:rsidRPr="0009333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en dinsdag- en vrijdagmorgen</w:t>
                            </w:r>
                            <w:r w:rsidRPr="0009333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9.00-12.00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u</w:t>
                            </w:r>
                            <w:hyperlink r:id="rId7" w:history="1"/>
                          </w:p>
                          <w:p w:rsidR="009C3F20" w:rsidRPr="00224206" w:rsidRDefault="009C3F20" w:rsidP="0009333E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6.7pt;margin-top:-35.7pt;width:269.2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" strokeweight="1.5pt">
                <v:textbox>
                  <w:txbxContent>
                    <w:p w:rsidR="009C3F20" w:rsidRDefault="009C3F20" w:rsidP="0009333E">
                      <w:p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Hulp bij invullen formulier:</w:t>
                      </w:r>
                    </w:p>
                    <w:p w:rsidR="009C3F20" w:rsidRDefault="009C3F20" w:rsidP="0009333E">
                      <w:pPr>
                        <w:spacing w:line="280" w:lineRule="exact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Medewerkers van D</w:t>
                      </w:r>
                      <w:r w:rsidRPr="00093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Wegwijzer </w:t>
                      </w:r>
                      <w:r w:rsidRPr="0009333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Donderberg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kunnen u helpen bij het invullen van dit formulier. </w:t>
                      </w:r>
                    </w:p>
                    <w:p w:rsidR="009C3F20" w:rsidRDefault="009C3F20" w:rsidP="0009333E">
                      <w:pPr>
                        <w:spacing w:line="280" w:lineRule="exact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9C3F20" w:rsidRDefault="009C3F20" w:rsidP="0009333E">
                      <w:pPr>
                        <w:spacing w:line="280" w:lineRule="exact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De Wegwijzer, </w:t>
                      </w:r>
                      <w:proofErr w:type="spellStart"/>
                      <w:r w:rsidRPr="0009333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Donderie</w:t>
                      </w:r>
                      <w:proofErr w:type="spellEnd"/>
                      <w:r w:rsidRPr="0009333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Donderbergweg 47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, </w:t>
                      </w:r>
                      <w:r w:rsidRPr="0009333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Roermond. </w:t>
                      </w:r>
                    </w:p>
                    <w:p w:rsidR="009C3F20" w:rsidRDefault="009C3F20" w:rsidP="0009333E">
                      <w:pPr>
                        <w:spacing w:line="280" w:lineRule="exact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9333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T: 0475 - 34 51 35. </w:t>
                      </w:r>
                    </w:p>
                    <w:p w:rsidR="009C3F20" w:rsidRPr="0009333E" w:rsidRDefault="009C3F20" w:rsidP="0009333E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333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Openingstijden: maandag- en donderdagmiddag van 13.30-16.30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u</w:t>
                      </w:r>
                      <w:r w:rsidRPr="0009333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en dinsdag- en vrijdagmorgen</w:t>
                      </w:r>
                      <w:r w:rsidRPr="0009333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9.00-12.00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u</w:t>
                      </w:r>
                      <w:hyperlink r:id="rId8" w:history="1"/>
                    </w:p>
                    <w:p w:rsidR="009C3F20" w:rsidRPr="00224206" w:rsidRDefault="009C3F20" w:rsidP="0009333E">
                      <w:p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206" w:rsidRPr="005F0CB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54DA0" wp14:editId="567FC4A5">
                <wp:simplePos x="0" y="0"/>
                <wp:positionH relativeFrom="column">
                  <wp:posOffset>-54610</wp:posOffset>
                </wp:positionH>
                <wp:positionV relativeFrom="paragraph">
                  <wp:posOffset>-453390</wp:posOffset>
                </wp:positionV>
                <wp:extent cx="2400300" cy="16954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20" w:rsidRPr="00224206" w:rsidRDefault="009C3F20" w:rsidP="00224206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242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Versturen:</w:t>
                            </w:r>
                          </w:p>
                          <w:p w:rsidR="009C3F20" w:rsidRPr="00224206" w:rsidRDefault="009C3F20" w:rsidP="00224206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24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Stuur dit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ingevulde </w:t>
                            </w:r>
                            <w:r w:rsidRPr="00224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formulier, samen met de gevraagde offertes, naar:</w:t>
                            </w:r>
                            <w:r w:rsidRPr="00224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24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242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College van B&amp;W van Roermond</w:t>
                            </w:r>
                          </w:p>
                          <w:p w:rsidR="009C3F20" w:rsidRPr="00224206" w:rsidRDefault="009C3F20" w:rsidP="00224206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242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T.a.v. </w:t>
                            </w:r>
                            <w:proofErr w:type="spellStart"/>
                            <w:r w:rsidR="00385E16" w:rsidRPr="00385E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Zakia</w:t>
                            </w:r>
                            <w:proofErr w:type="spellEnd"/>
                            <w:r w:rsidR="00385E16" w:rsidRPr="00385E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 Haddada</w:t>
                            </w:r>
                            <w:bookmarkStart w:id="0" w:name="_GoBack"/>
                            <w:bookmarkEnd w:id="0"/>
                          </w:p>
                          <w:p w:rsidR="009C3F20" w:rsidRPr="00224206" w:rsidRDefault="009C3F20" w:rsidP="00224206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242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Postbus 900</w:t>
                            </w:r>
                          </w:p>
                          <w:p w:rsidR="009C3F20" w:rsidRDefault="009C3F20" w:rsidP="00224206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6040 AX ROERMOND</w:t>
                            </w:r>
                          </w:p>
                          <w:p w:rsidR="009C3F20" w:rsidRDefault="009C3F20" w:rsidP="00224206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3F20" w:rsidRPr="009D58E9" w:rsidRDefault="009C3F20" w:rsidP="00224206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Hulp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3pt;margin-top:-35.7pt;width:189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" strokeweight="1.5pt">
                <v:textbox>
                  <w:txbxContent>
                    <w:p w:rsidR="009C3F20" w:rsidRPr="00224206" w:rsidRDefault="009C3F20" w:rsidP="00224206">
                      <w:p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42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Versturen:</w:t>
                      </w:r>
                    </w:p>
                    <w:p w:rsidR="009C3F20" w:rsidRPr="00224206" w:rsidRDefault="009C3F20" w:rsidP="00224206">
                      <w:p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42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Stuur dit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ingevulde </w:t>
                      </w:r>
                      <w:r w:rsidRPr="00224206">
                        <w:rPr>
                          <w:rFonts w:ascii="Arial" w:hAnsi="Arial" w:cs="Arial"/>
                          <w:sz w:val="20"/>
                          <w:szCs w:val="20"/>
                        </w:rPr>
                        <w:t>formulier, samen met de gevraagde offertes, naar:</w:t>
                      </w:r>
                      <w:r w:rsidRPr="0022420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2420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242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College van B&amp;W van Roermond</w:t>
                      </w:r>
                    </w:p>
                    <w:p w:rsidR="009C3F20" w:rsidRPr="00224206" w:rsidRDefault="009C3F20" w:rsidP="00224206">
                      <w:p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42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T.a.v. </w:t>
                      </w:r>
                      <w:proofErr w:type="spellStart"/>
                      <w:r w:rsidR="00385E16" w:rsidRPr="00385E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Zakia</w:t>
                      </w:r>
                      <w:proofErr w:type="spellEnd"/>
                      <w:r w:rsidR="00385E16" w:rsidRPr="00385E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 Haddada</w:t>
                      </w:r>
                      <w:bookmarkStart w:id="1" w:name="_GoBack"/>
                      <w:bookmarkEnd w:id="1"/>
                    </w:p>
                    <w:p w:rsidR="009C3F20" w:rsidRPr="00224206" w:rsidRDefault="009C3F20" w:rsidP="00224206">
                      <w:p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42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Postbus 900</w:t>
                      </w:r>
                    </w:p>
                    <w:p w:rsidR="009C3F20" w:rsidRDefault="009C3F20" w:rsidP="00224206">
                      <w:p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6040 AX ROERMOND</w:t>
                      </w:r>
                    </w:p>
                    <w:p w:rsidR="009C3F20" w:rsidRDefault="009C3F20" w:rsidP="00224206">
                      <w:p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C3F20" w:rsidRPr="009D58E9" w:rsidRDefault="009C3F20" w:rsidP="00224206">
                      <w:pPr>
                        <w:spacing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Hulp </w:t>
                      </w:r>
                    </w:p>
                  </w:txbxContent>
                </v:textbox>
              </v:shape>
            </w:pict>
          </mc:Fallback>
        </mc:AlternateContent>
      </w:r>
    </w:p>
    <w:p w:rsidR="00224206" w:rsidRDefault="00224206" w:rsidP="00BF2C4F">
      <w:pPr>
        <w:spacing w:line="336" w:lineRule="auto"/>
        <w:rPr>
          <w:rFonts w:ascii="Arial" w:hAnsi="Arial" w:cs="Arial"/>
          <w:b/>
          <w:sz w:val="32"/>
          <w:szCs w:val="32"/>
        </w:rPr>
      </w:pPr>
    </w:p>
    <w:p w:rsidR="00224206" w:rsidRDefault="00224206" w:rsidP="00BF2C4F">
      <w:pPr>
        <w:spacing w:line="336" w:lineRule="auto"/>
        <w:rPr>
          <w:rFonts w:ascii="Arial" w:hAnsi="Arial" w:cs="Arial"/>
          <w:b/>
          <w:sz w:val="32"/>
          <w:szCs w:val="32"/>
        </w:rPr>
      </w:pPr>
    </w:p>
    <w:p w:rsidR="00224206" w:rsidRDefault="00224206" w:rsidP="00BF2C4F">
      <w:pPr>
        <w:spacing w:line="336" w:lineRule="auto"/>
        <w:rPr>
          <w:rFonts w:ascii="Arial" w:hAnsi="Arial" w:cs="Arial"/>
          <w:b/>
          <w:sz w:val="32"/>
          <w:szCs w:val="32"/>
        </w:rPr>
      </w:pPr>
    </w:p>
    <w:p w:rsidR="00224206" w:rsidRDefault="00224206" w:rsidP="00BF2C4F">
      <w:pPr>
        <w:spacing w:line="336" w:lineRule="auto"/>
        <w:rPr>
          <w:rFonts w:ascii="Arial" w:hAnsi="Arial" w:cs="Arial"/>
          <w:b/>
          <w:sz w:val="32"/>
          <w:szCs w:val="32"/>
        </w:rPr>
      </w:pPr>
    </w:p>
    <w:p w:rsidR="00BF2C4F" w:rsidRPr="00573737" w:rsidRDefault="00573737" w:rsidP="00BF2C4F">
      <w:pPr>
        <w:spacing w:line="336" w:lineRule="auto"/>
        <w:rPr>
          <w:rFonts w:ascii="Arial" w:hAnsi="Arial" w:cs="Arial"/>
          <w:b/>
          <w:sz w:val="32"/>
          <w:szCs w:val="32"/>
        </w:rPr>
      </w:pPr>
      <w:r w:rsidRPr="00573737">
        <w:rPr>
          <w:rFonts w:ascii="Arial" w:hAnsi="Arial" w:cs="Arial"/>
          <w:b/>
          <w:sz w:val="32"/>
          <w:szCs w:val="32"/>
        </w:rPr>
        <w:t>Aanvraagformulier subsidie en/of lening woningverbetering</w:t>
      </w:r>
    </w:p>
    <w:p w:rsidR="00BF2C4F" w:rsidRDefault="002A0F1A" w:rsidP="002A0F1A">
      <w:pPr>
        <w:spacing w:line="336" w:lineRule="auto"/>
        <w:rPr>
          <w:rFonts w:ascii="Arial" w:hAnsi="Arial" w:cs="Arial"/>
          <w:sz w:val="20"/>
          <w:szCs w:val="20"/>
        </w:rPr>
      </w:pPr>
      <w:r w:rsidRPr="002A0F1A">
        <w:rPr>
          <w:rFonts w:ascii="Arial" w:hAnsi="Arial" w:cs="Arial"/>
          <w:sz w:val="20"/>
          <w:szCs w:val="20"/>
        </w:rPr>
        <w:br/>
      </w:r>
      <w:r w:rsidR="00BF2C4F" w:rsidRPr="002A0F1A">
        <w:rPr>
          <w:rFonts w:ascii="Arial" w:hAnsi="Arial" w:cs="Arial"/>
          <w:sz w:val="20"/>
          <w:szCs w:val="20"/>
        </w:rPr>
        <w:t xml:space="preserve">Ik vraag </w:t>
      </w:r>
      <w:r w:rsidR="00031D79" w:rsidRPr="002A0F1A">
        <w:rPr>
          <w:rFonts w:ascii="Arial" w:hAnsi="Arial" w:cs="Arial"/>
          <w:sz w:val="20"/>
          <w:szCs w:val="20"/>
        </w:rPr>
        <w:t xml:space="preserve">een </w:t>
      </w:r>
      <w:r w:rsidR="00BF2C4F" w:rsidRPr="002A0F1A">
        <w:rPr>
          <w:rFonts w:ascii="Arial" w:hAnsi="Arial" w:cs="Arial"/>
          <w:sz w:val="20"/>
          <w:szCs w:val="20"/>
        </w:rPr>
        <w:t>subsidie en/of een lening aan voor de financiering van de verbetering van mijn woning op de Sterrenberg. Mijn gegevens zijn:</w:t>
      </w:r>
    </w:p>
    <w:p w:rsidR="00224206" w:rsidRPr="002A0F1A" w:rsidRDefault="00224206" w:rsidP="002A0F1A">
      <w:pPr>
        <w:spacing w:line="336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860845" w:rsidRPr="002A0F1A" w:rsidTr="008D3EF8">
        <w:tc>
          <w:tcPr>
            <w:tcW w:w="2518" w:type="dxa"/>
          </w:tcPr>
          <w:p w:rsidR="00860845" w:rsidRPr="002A0F1A" w:rsidRDefault="00860845" w:rsidP="002A0F1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>Naam:</w:t>
            </w:r>
          </w:p>
        </w:tc>
        <w:tc>
          <w:tcPr>
            <w:tcW w:w="6804" w:type="dxa"/>
          </w:tcPr>
          <w:p w:rsidR="00860845" w:rsidRPr="002A0F1A" w:rsidRDefault="00860845" w:rsidP="002A0F1A">
            <w:pPr>
              <w:pStyle w:val="Lijstalinea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45" w:rsidRPr="002A0F1A" w:rsidTr="008D3EF8">
        <w:tc>
          <w:tcPr>
            <w:tcW w:w="2518" w:type="dxa"/>
          </w:tcPr>
          <w:p w:rsidR="00860845" w:rsidRPr="002A0F1A" w:rsidRDefault="00860845" w:rsidP="002A0F1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804" w:type="dxa"/>
          </w:tcPr>
          <w:p w:rsidR="00860845" w:rsidRPr="002A0F1A" w:rsidRDefault="00860845" w:rsidP="002A0F1A">
            <w:pPr>
              <w:pStyle w:val="Lijstalinea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45" w:rsidRPr="002A0F1A" w:rsidTr="008D3EF8">
        <w:tc>
          <w:tcPr>
            <w:tcW w:w="2518" w:type="dxa"/>
          </w:tcPr>
          <w:p w:rsidR="00860845" w:rsidRPr="002A0F1A" w:rsidRDefault="00860845" w:rsidP="002A0F1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>Postcode en woonplaats:</w:t>
            </w:r>
          </w:p>
        </w:tc>
        <w:tc>
          <w:tcPr>
            <w:tcW w:w="6804" w:type="dxa"/>
          </w:tcPr>
          <w:p w:rsidR="00860845" w:rsidRPr="002A0F1A" w:rsidRDefault="00860845" w:rsidP="002A0F1A">
            <w:pPr>
              <w:pStyle w:val="Lijstalinea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45" w:rsidRPr="002A0F1A" w:rsidTr="008D3EF8">
        <w:tc>
          <w:tcPr>
            <w:tcW w:w="2518" w:type="dxa"/>
          </w:tcPr>
          <w:p w:rsidR="00860845" w:rsidRPr="002A0F1A" w:rsidRDefault="00860845" w:rsidP="002A0F1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6804" w:type="dxa"/>
          </w:tcPr>
          <w:p w:rsidR="00860845" w:rsidRPr="002A0F1A" w:rsidRDefault="00860845" w:rsidP="002A0F1A">
            <w:pPr>
              <w:pStyle w:val="Lijstalinea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45" w:rsidRPr="002A0F1A" w:rsidTr="008D3EF8">
        <w:tc>
          <w:tcPr>
            <w:tcW w:w="2518" w:type="dxa"/>
          </w:tcPr>
          <w:p w:rsidR="00860845" w:rsidRPr="002A0F1A" w:rsidRDefault="00860845" w:rsidP="002A0F1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6804" w:type="dxa"/>
          </w:tcPr>
          <w:p w:rsidR="00860845" w:rsidRPr="002A0F1A" w:rsidRDefault="00860845" w:rsidP="002A0F1A">
            <w:pPr>
              <w:pStyle w:val="Lijstalinea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C4F" w:rsidRPr="002A0F1A" w:rsidRDefault="00BF2C4F" w:rsidP="002A0F1A">
      <w:pPr>
        <w:spacing w:line="336" w:lineRule="auto"/>
        <w:rPr>
          <w:rFonts w:ascii="Arial" w:hAnsi="Arial" w:cs="Arial"/>
          <w:sz w:val="20"/>
          <w:szCs w:val="20"/>
        </w:rPr>
      </w:pPr>
    </w:p>
    <w:p w:rsidR="00BF2C4F" w:rsidRPr="002A0F1A" w:rsidRDefault="00031D79" w:rsidP="002A0F1A">
      <w:pPr>
        <w:spacing w:line="336" w:lineRule="auto"/>
        <w:rPr>
          <w:rFonts w:ascii="Arial" w:hAnsi="Arial" w:cs="Arial"/>
          <w:sz w:val="20"/>
          <w:szCs w:val="20"/>
        </w:rPr>
      </w:pPr>
      <w:r w:rsidRPr="002A0F1A">
        <w:rPr>
          <w:rFonts w:ascii="Arial" w:hAnsi="Arial" w:cs="Arial"/>
          <w:sz w:val="20"/>
          <w:szCs w:val="20"/>
        </w:rPr>
        <w:t>De woning die ik wil verbeteren</w:t>
      </w:r>
      <w:r w:rsidR="00BF2C4F" w:rsidRPr="002A0F1A">
        <w:rPr>
          <w:rFonts w:ascii="Arial" w:hAnsi="Arial" w:cs="Arial"/>
          <w:sz w:val="20"/>
          <w:szCs w:val="20"/>
        </w:rPr>
        <w:t xml:space="preserve"> (kruis aan wat van toepassing is):</w:t>
      </w:r>
    </w:p>
    <w:p w:rsidR="00BF2C4F" w:rsidRPr="002A0F1A" w:rsidRDefault="00D556C3" w:rsidP="002A0F1A">
      <w:pPr>
        <w:pStyle w:val="Lijstalinea"/>
        <w:numPr>
          <w:ilvl w:val="0"/>
          <w:numId w:val="1"/>
        </w:num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31D79" w:rsidRPr="002A0F1A">
        <w:rPr>
          <w:rFonts w:ascii="Arial" w:hAnsi="Arial" w:cs="Arial"/>
          <w:sz w:val="20"/>
          <w:szCs w:val="20"/>
        </w:rPr>
        <w:t>s de woning op</w:t>
      </w:r>
      <w:r w:rsidR="00BF2C4F" w:rsidRPr="002A0F1A">
        <w:rPr>
          <w:rFonts w:ascii="Arial" w:hAnsi="Arial" w:cs="Arial"/>
          <w:sz w:val="20"/>
          <w:szCs w:val="20"/>
        </w:rPr>
        <w:t xml:space="preserve"> het bovenstaande adres</w:t>
      </w:r>
    </w:p>
    <w:p w:rsidR="00BF2C4F" w:rsidRPr="002A0F1A" w:rsidRDefault="00D556C3" w:rsidP="002A0F1A">
      <w:pPr>
        <w:pStyle w:val="Lijstalinea"/>
        <w:numPr>
          <w:ilvl w:val="0"/>
          <w:numId w:val="1"/>
        </w:numPr>
        <w:spacing w:line="48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31D79" w:rsidRPr="002A0F1A">
        <w:rPr>
          <w:rFonts w:ascii="Arial" w:hAnsi="Arial" w:cs="Arial"/>
          <w:sz w:val="20"/>
          <w:szCs w:val="20"/>
        </w:rPr>
        <w:t>igt o</w:t>
      </w:r>
      <w:r w:rsidR="00BF2C4F" w:rsidRPr="002A0F1A">
        <w:rPr>
          <w:rFonts w:ascii="Arial" w:hAnsi="Arial" w:cs="Arial"/>
          <w:sz w:val="20"/>
          <w:szCs w:val="20"/>
        </w:rPr>
        <w:t xml:space="preserve">p een ander adres, </w:t>
      </w:r>
      <w:r w:rsidR="001E5187" w:rsidRPr="002A0F1A">
        <w:rPr>
          <w:rFonts w:ascii="Arial" w:hAnsi="Arial" w:cs="Arial"/>
          <w:sz w:val="20"/>
          <w:szCs w:val="20"/>
        </w:rPr>
        <w:t>n</w:t>
      </w:r>
      <w:r w:rsidR="00BF2C4F" w:rsidRPr="002A0F1A">
        <w:rPr>
          <w:rFonts w:ascii="Arial" w:hAnsi="Arial" w:cs="Arial"/>
          <w:sz w:val="20"/>
          <w:szCs w:val="20"/>
        </w:rPr>
        <w:t>amelijk:</w:t>
      </w:r>
      <w:r w:rsidR="00573737" w:rsidRPr="002A0F1A">
        <w:rPr>
          <w:rFonts w:ascii="Arial" w:hAnsi="Arial" w:cs="Arial"/>
          <w:sz w:val="20"/>
          <w:szCs w:val="20"/>
        </w:rPr>
        <w:t xml:space="preserve">     </w:t>
      </w:r>
      <w:r w:rsidR="00573737" w:rsidRPr="002A0F1A">
        <w:rPr>
          <w:rFonts w:ascii="Arial" w:hAnsi="Arial" w:cs="Arial"/>
          <w:sz w:val="20"/>
          <w:szCs w:val="20"/>
        </w:rPr>
        <w:br/>
        <w:t xml:space="preserve"> Straat_____________________________________</w:t>
      </w:r>
      <w:r w:rsidR="00860845" w:rsidRPr="002A0F1A">
        <w:rPr>
          <w:rFonts w:ascii="Arial" w:hAnsi="Arial" w:cs="Arial"/>
          <w:sz w:val="20"/>
          <w:szCs w:val="20"/>
        </w:rPr>
        <w:t>_</w:t>
      </w:r>
      <w:r w:rsidR="00573737" w:rsidRPr="002A0F1A">
        <w:rPr>
          <w:rFonts w:ascii="Arial" w:hAnsi="Arial" w:cs="Arial"/>
          <w:sz w:val="20"/>
          <w:szCs w:val="20"/>
        </w:rPr>
        <w:t>_______________</w:t>
      </w:r>
      <w:r w:rsidR="00860845" w:rsidRPr="002A0F1A">
        <w:rPr>
          <w:rFonts w:ascii="Arial" w:hAnsi="Arial" w:cs="Arial"/>
          <w:sz w:val="20"/>
          <w:szCs w:val="20"/>
        </w:rPr>
        <w:t>_</w:t>
      </w:r>
      <w:r w:rsidR="00573737" w:rsidRPr="002A0F1A">
        <w:rPr>
          <w:rFonts w:ascii="Arial" w:hAnsi="Arial" w:cs="Arial"/>
          <w:sz w:val="20"/>
          <w:szCs w:val="20"/>
        </w:rPr>
        <w:t>Huisnr.</w:t>
      </w:r>
      <w:r w:rsidR="00860845" w:rsidRPr="002A0F1A">
        <w:rPr>
          <w:rFonts w:ascii="Arial" w:hAnsi="Arial" w:cs="Arial"/>
          <w:sz w:val="20"/>
          <w:szCs w:val="20"/>
        </w:rPr>
        <w:t>__</w:t>
      </w:r>
      <w:r w:rsidR="00573737" w:rsidRPr="002A0F1A">
        <w:rPr>
          <w:rFonts w:ascii="Arial" w:hAnsi="Arial" w:cs="Arial"/>
          <w:sz w:val="20"/>
          <w:szCs w:val="20"/>
        </w:rPr>
        <w:t>____</w:t>
      </w:r>
    </w:p>
    <w:p w:rsidR="00BF2C4F" w:rsidRPr="002A0F1A" w:rsidRDefault="00573737" w:rsidP="002A0F1A">
      <w:pPr>
        <w:spacing w:line="480" w:lineRule="auto"/>
        <w:ind w:firstLine="357"/>
        <w:rPr>
          <w:rFonts w:ascii="Arial" w:hAnsi="Arial" w:cs="Arial"/>
          <w:sz w:val="20"/>
          <w:szCs w:val="20"/>
        </w:rPr>
      </w:pPr>
      <w:r w:rsidRPr="002A0F1A">
        <w:rPr>
          <w:rFonts w:ascii="Arial" w:hAnsi="Arial" w:cs="Arial"/>
          <w:sz w:val="20"/>
          <w:szCs w:val="20"/>
        </w:rPr>
        <w:t xml:space="preserve"> Postcode____________Woonplaats__________________________________________</w:t>
      </w:r>
    </w:p>
    <w:p w:rsidR="00573737" w:rsidRDefault="00573737" w:rsidP="002A0F1A">
      <w:pPr>
        <w:spacing w:line="336" w:lineRule="auto"/>
        <w:ind w:firstLine="357"/>
        <w:rPr>
          <w:rFonts w:ascii="Arial" w:hAnsi="Arial" w:cs="Arial"/>
          <w:sz w:val="20"/>
          <w:szCs w:val="20"/>
        </w:rPr>
      </w:pPr>
    </w:p>
    <w:p w:rsidR="00224206" w:rsidRPr="002A0F1A" w:rsidRDefault="00224206" w:rsidP="002A0F1A">
      <w:pPr>
        <w:spacing w:line="336" w:lineRule="auto"/>
        <w:ind w:firstLine="357"/>
        <w:rPr>
          <w:rFonts w:ascii="Arial" w:hAnsi="Arial" w:cs="Arial"/>
          <w:sz w:val="20"/>
          <w:szCs w:val="20"/>
        </w:rPr>
      </w:pPr>
    </w:p>
    <w:p w:rsidR="00BB732B" w:rsidRPr="003A7514" w:rsidRDefault="00573737" w:rsidP="002A0F1A">
      <w:pPr>
        <w:spacing w:line="336" w:lineRule="auto"/>
        <w:rPr>
          <w:rFonts w:ascii="Arial" w:hAnsi="Arial" w:cs="Arial"/>
          <w:i/>
          <w:sz w:val="20"/>
          <w:szCs w:val="20"/>
        </w:rPr>
      </w:pPr>
      <w:r w:rsidRPr="002A0F1A">
        <w:rPr>
          <w:rFonts w:ascii="Arial" w:hAnsi="Arial" w:cs="Arial"/>
          <w:b/>
          <w:sz w:val="20"/>
          <w:szCs w:val="20"/>
        </w:rPr>
        <w:t>AANVRAAG</w:t>
      </w:r>
      <w:r w:rsidR="0083134B" w:rsidRPr="002A0F1A">
        <w:rPr>
          <w:rFonts w:ascii="Arial" w:hAnsi="Arial" w:cs="Arial"/>
          <w:b/>
          <w:sz w:val="20"/>
          <w:szCs w:val="20"/>
        </w:rPr>
        <w:br/>
      </w:r>
      <w:r w:rsidR="003A7514" w:rsidRPr="003A7514">
        <w:rPr>
          <w:rFonts w:ascii="Arial" w:hAnsi="Arial" w:cs="Arial"/>
          <w:i/>
          <w:sz w:val="20"/>
          <w:szCs w:val="20"/>
        </w:rPr>
        <w:t xml:space="preserve">Let op: u kunt naast de subsidie ook een lening aanvragen. Kruis aan wat u zelf wenst. </w:t>
      </w:r>
    </w:p>
    <w:p w:rsidR="003A7514" w:rsidRPr="002A0F1A" w:rsidRDefault="003A7514" w:rsidP="002A0F1A">
      <w:pPr>
        <w:spacing w:line="33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1701"/>
      </w:tblGrid>
      <w:tr w:rsidR="00860845" w:rsidRPr="002A0F1A" w:rsidTr="002A0F1A">
        <w:trPr>
          <w:trHeight w:val="466"/>
        </w:trPr>
        <w:tc>
          <w:tcPr>
            <w:tcW w:w="5211" w:type="dxa"/>
            <w:tcBorders>
              <w:bottom w:val="single" w:sz="4" w:space="0" w:color="A6A6A6" w:themeColor="background1" w:themeShade="A6"/>
            </w:tcBorders>
          </w:tcPr>
          <w:p w:rsidR="00573737" w:rsidRPr="002A0F1A" w:rsidRDefault="00573737" w:rsidP="002A0F1A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F1A">
              <w:rPr>
                <w:rFonts w:ascii="Arial" w:hAnsi="Arial" w:cs="Arial"/>
                <w:b/>
                <w:sz w:val="20"/>
                <w:szCs w:val="20"/>
              </w:rPr>
              <w:t>Subsidie</w:t>
            </w:r>
          </w:p>
          <w:p w:rsidR="00860845" w:rsidRPr="002A0F1A" w:rsidRDefault="00860845" w:rsidP="002A0F1A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 xml:space="preserve">Ik wil graag </w:t>
            </w:r>
            <w:r w:rsidR="001E5187" w:rsidRPr="002A0F1A">
              <w:rPr>
                <w:rFonts w:ascii="Arial" w:hAnsi="Arial" w:cs="Arial"/>
                <w:sz w:val="20"/>
                <w:szCs w:val="20"/>
              </w:rPr>
              <w:t xml:space="preserve">een </w:t>
            </w:r>
            <w:r w:rsidRPr="002A0F1A">
              <w:rPr>
                <w:rFonts w:ascii="Arial" w:hAnsi="Arial" w:cs="Arial"/>
                <w:sz w:val="20"/>
                <w:szCs w:val="20"/>
              </w:rPr>
              <w:t>subsidie aanvragen</w:t>
            </w:r>
            <w:r w:rsidR="00031D79" w:rsidRPr="002A0F1A">
              <w:rPr>
                <w:rFonts w:ascii="Arial" w:hAnsi="Arial" w:cs="Arial"/>
                <w:sz w:val="20"/>
                <w:szCs w:val="20"/>
              </w:rPr>
              <w:t xml:space="preserve"> voor het schilderen van de gevelbeplating, voordeur, bergingsdeur en ramen</w:t>
            </w:r>
            <w:r w:rsidR="00D556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6A6A6" w:themeColor="background1" w:themeShade="A6"/>
            </w:tcBorders>
          </w:tcPr>
          <w:p w:rsidR="00573737" w:rsidRPr="002A0F1A" w:rsidRDefault="00573737" w:rsidP="002A0F1A">
            <w:pPr>
              <w:pStyle w:val="Lijstalinea"/>
              <w:spacing w:line="33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60845" w:rsidRPr="002A0F1A" w:rsidRDefault="00860845" w:rsidP="002A0F1A">
            <w:pPr>
              <w:pStyle w:val="Lijstalinea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>JA</w:t>
            </w:r>
            <w:r w:rsidR="0033266C" w:rsidRPr="002A0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737" w:rsidRPr="002A0F1A">
              <w:rPr>
                <w:rFonts w:ascii="Arial" w:hAnsi="Arial" w:cs="Arial"/>
                <w:sz w:val="20"/>
                <w:szCs w:val="20"/>
              </w:rPr>
              <w:t>→</w:t>
            </w:r>
            <w:r w:rsidR="0033266C" w:rsidRPr="002A0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F1A">
              <w:rPr>
                <w:rFonts w:ascii="Arial" w:hAnsi="Arial" w:cs="Arial"/>
                <w:sz w:val="20"/>
                <w:szCs w:val="20"/>
              </w:rPr>
              <w:t>vul punt 1 in</w:t>
            </w:r>
            <w:r w:rsidR="00CA07F4" w:rsidRPr="002A0F1A">
              <w:rPr>
                <w:rFonts w:ascii="Arial" w:hAnsi="Arial" w:cs="Arial"/>
                <w:sz w:val="20"/>
                <w:szCs w:val="20"/>
              </w:rPr>
              <w:t>, op de achterzijde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:rsidR="00573737" w:rsidRPr="002A0F1A" w:rsidRDefault="00573737" w:rsidP="002A0F1A">
            <w:pPr>
              <w:pStyle w:val="Lijstalinea"/>
              <w:spacing w:line="33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60845" w:rsidRPr="002A0F1A" w:rsidRDefault="00860845" w:rsidP="002A0F1A">
            <w:pPr>
              <w:pStyle w:val="Lijstalinea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33266C" w:rsidRPr="002A0F1A" w:rsidRDefault="0033266C" w:rsidP="002A0F1A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737" w:rsidRPr="002A0F1A" w:rsidTr="00573737">
        <w:trPr>
          <w:trHeight w:val="245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73737" w:rsidRPr="002A0F1A" w:rsidRDefault="00573737" w:rsidP="002A0F1A">
            <w:pPr>
              <w:pStyle w:val="Lijstalinea"/>
              <w:spacing w:line="33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45" w:rsidRPr="002A0F1A" w:rsidTr="002A0F1A">
        <w:trPr>
          <w:trHeight w:val="430"/>
        </w:trPr>
        <w:tc>
          <w:tcPr>
            <w:tcW w:w="5211" w:type="dxa"/>
          </w:tcPr>
          <w:p w:rsidR="00573737" w:rsidRPr="002A0F1A" w:rsidRDefault="00573737" w:rsidP="002A0F1A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F1A">
              <w:rPr>
                <w:rFonts w:ascii="Arial" w:hAnsi="Arial" w:cs="Arial"/>
                <w:b/>
                <w:sz w:val="20"/>
                <w:szCs w:val="20"/>
              </w:rPr>
              <w:t>Lening</w:t>
            </w:r>
          </w:p>
          <w:p w:rsidR="00860845" w:rsidRPr="002A0F1A" w:rsidRDefault="00860845" w:rsidP="002A0F1A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 xml:space="preserve">Ik wil graag </w:t>
            </w:r>
            <w:r w:rsidR="001E5187" w:rsidRPr="002A0F1A">
              <w:rPr>
                <w:rFonts w:ascii="Arial" w:hAnsi="Arial" w:cs="Arial"/>
                <w:sz w:val="20"/>
                <w:szCs w:val="20"/>
              </w:rPr>
              <w:t>een</w:t>
            </w:r>
            <w:r w:rsidRPr="002A0F1A">
              <w:rPr>
                <w:rFonts w:ascii="Arial" w:hAnsi="Arial" w:cs="Arial"/>
                <w:sz w:val="20"/>
                <w:szCs w:val="20"/>
              </w:rPr>
              <w:t xml:space="preserve"> lening aanvragen</w:t>
            </w:r>
            <w:r w:rsidR="00031D79" w:rsidRPr="002A0F1A">
              <w:rPr>
                <w:rFonts w:ascii="Arial" w:hAnsi="Arial" w:cs="Arial"/>
                <w:sz w:val="20"/>
                <w:szCs w:val="20"/>
              </w:rPr>
              <w:t xml:space="preserve"> voor het isoleren van het dak en vernieuwen van de dakbedekking</w:t>
            </w:r>
            <w:r w:rsidR="00CF1C58">
              <w:rPr>
                <w:rFonts w:ascii="Arial" w:hAnsi="Arial" w:cs="Arial"/>
                <w:sz w:val="20"/>
                <w:szCs w:val="20"/>
              </w:rPr>
              <w:t xml:space="preserve">  en /of</w:t>
            </w:r>
            <w:r w:rsidR="00D73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D79" w:rsidRPr="002A0F1A">
              <w:rPr>
                <w:rFonts w:ascii="Arial" w:hAnsi="Arial" w:cs="Arial"/>
                <w:sz w:val="20"/>
                <w:szCs w:val="20"/>
              </w:rPr>
              <w:t>voor het vernieuwen van de dakrand en</w:t>
            </w:r>
            <w:r w:rsidR="00CF1C58">
              <w:rPr>
                <w:rFonts w:ascii="Arial" w:hAnsi="Arial" w:cs="Arial"/>
                <w:sz w:val="20"/>
                <w:szCs w:val="20"/>
              </w:rPr>
              <w:t>/of</w:t>
            </w:r>
            <w:r w:rsidR="00031D79" w:rsidRPr="002A0F1A">
              <w:rPr>
                <w:rFonts w:ascii="Arial" w:hAnsi="Arial" w:cs="Arial"/>
                <w:sz w:val="20"/>
                <w:szCs w:val="20"/>
              </w:rPr>
              <w:t xml:space="preserve"> voor het isoleren van de gevel inclusief het vernieuwen van de gevelbeplating</w:t>
            </w:r>
            <w:r w:rsidR="00D556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73737" w:rsidRPr="002A0F1A" w:rsidRDefault="00573737" w:rsidP="002A0F1A">
            <w:pPr>
              <w:pStyle w:val="Lijstalinea"/>
              <w:spacing w:line="33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60845" w:rsidRPr="002A0F1A" w:rsidRDefault="00860845" w:rsidP="002A0F1A">
            <w:pPr>
              <w:pStyle w:val="Lijstalinea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>JA</w:t>
            </w:r>
            <w:r w:rsidR="0033266C" w:rsidRPr="002A0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737" w:rsidRPr="002A0F1A">
              <w:rPr>
                <w:rFonts w:ascii="Arial" w:hAnsi="Arial" w:cs="Arial"/>
                <w:sz w:val="20"/>
                <w:szCs w:val="20"/>
              </w:rPr>
              <w:t>→</w:t>
            </w:r>
            <w:r w:rsidR="0033266C" w:rsidRPr="002A0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F1A">
              <w:rPr>
                <w:rFonts w:ascii="Arial" w:hAnsi="Arial" w:cs="Arial"/>
                <w:sz w:val="20"/>
                <w:szCs w:val="20"/>
              </w:rPr>
              <w:t>vul</w:t>
            </w:r>
            <w:r w:rsidR="00924D18" w:rsidRPr="002A0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F1A">
              <w:rPr>
                <w:rFonts w:ascii="Arial" w:hAnsi="Arial" w:cs="Arial"/>
                <w:sz w:val="20"/>
                <w:szCs w:val="20"/>
              </w:rPr>
              <w:t>punt 2 in</w:t>
            </w:r>
            <w:r w:rsidR="00CA07F4" w:rsidRPr="002A0F1A">
              <w:rPr>
                <w:rFonts w:ascii="Arial" w:hAnsi="Arial" w:cs="Arial"/>
                <w:sz w:val="20"/>
                <w:szCs w:val="20"/>
              </w:rPr>
              <w:t>, op de achterzijde</w:t>
            </w:r>
          </w:p>
        </w:tc>
        <w:tc>
          <w:tcPr>
            <w:tcW w:w="1701" w:type="dxa"/>
          </w:tcPr>
          <w:p w:rsidR="00573737" w:rsidRPr="002A0F1A" w:rsidRDefault="00573737" w:rsidP="002A0F1A">
            <w:pPr>
              <w:pStyle w:val="Lijstalinea"/>
              <w:spacing w:line="33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60845" w:rsidRPr="002A0F1A" w:rsidRDefault="00860845" w:rsidP="002A0F1A">
            <w:pPr>
              <w:pStyle w:val="Lijstalinea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A0F1A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33266C" w:rsidRPr="002A0F1A" w:rsidRDefault="0033266C" w:rsidP="002A0F1A">
            <w:pPr>
              <w:pStyle w:val="Lijstalinea"/>
              <w:spacing w:line="33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5AEE" w:rsidRDefault="008C5AEE" w:rsidP="002A0F1A">
      <w:pPr>
        <w:spacing w:line="3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24206">
        <w:rPr>
          <w:rFonts w:ascii="Arial" w:hAnsi="Arial" w:cs="Arial"/>
          <w:b/>
          <w:sz w:val="20"/>
          <w:szCs w:val="20"/>
        </w:rPr>
        <w:lastRenderedPageBreak/>
        <w:tab/>
      </w:r>
      <w:r w:rsidR="00224206">
        <w:rPr>
          <w:rFonts w:ascii="Arial" w:hAnsi="Arial" w:cs="Arial"/>
          <w:b/>
          <w:sz w:val="20"/>
          <w:szCs w:val="20"/>
        </w:rPr>
        <w:tab/>
      </w:r>
      <w:r w:rsidR="00224206">
        <w:rPr>
          <w:rFonts w:ascii="Arial" w:hAnsi="Arial" w:cs="Arial"/>
          <w:b/>
          <w:sz w:val="20"/>
          <w:szCs w:val="20"/>
        </w:rPr>
        <w:tab/>
      </w:r>
      <w:r w:rsidR="00224206">
        <w:rPr>
          <w:rFonts w:ascii="Arial" w:hAnsi="Arial" w:cs="Arial"/>
          <w:b/>
          <w:sz w:val="20"/>
          <w:szCs w:val="20"/>
        </w:rPr>
        <w:tab/>
      </w:r>
    </w:p>
    <w:p w:rsidR="00EF5D78" w:rsidRDefault="009D58E9" w:rsidP="002A0F1A">
      <w:pPr>
        <w:pStyle w:val="Lijstaline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4F323" wp14:editId="07007CA1">
                <wp:simplePos x="0" y="0"/>
                <wp:positionH relativeFrom="column">
                  <wp:posOffset>-226060</wp:posOffset>
                </wp:positionH>
                <wp:positionV relativeFrom="paragraph">
                  <wp:posOffset>-210185</wp:posOffset>
                </wp:positionV>
                <wp:extent cx="6324600" cy="21050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105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7.8pt;margin-top:-16.55pt;width:498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" filled="f" strokecolor="#bfbfbf [2412]" strokeweight="1pt"/>
            </w:pict>
          </mc:Fallback>
        </mc:AlternateContent>
      </w:r>
      <w:r w:rsidR="00EF5D78" w:rsidRPr="00207AE5">
        <w:rPr>
          <w:rFonts w:ascii="Arial" w:hAnsi="Arial" w:cs="Arial"/>
          <w:b/>
          <w:sz w:val="28"/>
          <w:szCs w:val="28"/>
        </w:rPr>
        <w:t>Aanvraag subsidie</w:t>
      </w:r>
      <w:r w:rsidR="003831D5">
        <w:rPr>
          <w:rFonts w:ascii="Arial" w:hAnsi="Arial" w:cs="Arial"/>
          <w:b/>
          <w:sz w:val="20"/>
          <w:szCs w:val="20"/>
        </w:rPr>
        <w:t xml:space="preserve"> (alleen invullen </w:t>
      </w:r>
      <w:r w:rsidR="00FB5109">
        <w:rPr>
          <w:rFonts w:ascii="Arial" w:hAnsi="Arial" w:cs="Arial"/>
          <w:b/>
          <w:sz w:val="20"/>
          <w:szCs w:val="20"/>
        </w:rPr>
        <w:t>indien</w:t>
      </w:r>
      <w:r w:rsidR="003831D5">
        <w:rPr>
          <w:rFonts w:ascii="Arial" w:hAnsi="Arial" w:cs="Arial"/>
          <w:b/>
          <w:sz w:val="20"/>
          <w:szCs w:val="20"/>
        </w:rPr>
        <w:t xml:space="preserve"> u de subsidie wilt aanvragen)</w:t>
      </w:r>
    </w:p>
    <w:p w:rsidR="00F60B6F" w:rsidRDefault="00EF5D78" w:rsidP="002A0F1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622C87">
        <w:rPr>
          <w:rFonts w:ascii="Arial" w:hAnsi="Arial" w:cs="Arial"/>
          <w:sz w:val="20"/>
          <w:szCs w:val="20"/>
        </w:rPr>
        <w:t>De t</w:t>
      </w:r>
      <w:r w:rsidR="009727E8" w:rsidRPr="00622C87">
        <w:rPr>
          <w:rFonts w:ascii="Arial" w:hAnsi="Arial" w:cs="Arial"/>
          <w:sz w:val="20"/>
          <w:szCs w:val="20"/>
        </w:rPr>
        <w:t xml:space="preserve">otale kosten voor het schilderen van de gevelbeplating, voordeur, bergingsdeur en ramen </w:t>
      </w:r>
      <w:r w:rsidR="00E04F34">
        <w:rPr>
          <w:rFonts w:ascii="Arial" w:hAnsi="Arial" w:cs="Arial"/>
          <w:sz w:val="20"/>
          <w:szCs w:val="20"/>
        </w:rPr>
        <w:t xml:space="preserve">zijn op basis van de offerte van de aannemer begroot </w:t>
      </w:r>
      <w:r w:rsidR="009727E8" w:rsidRPr="00622C87">
        <w:rPr>
          <w:rFonts w:ascii="Arial" w:hAnsi="Arial" w:cs="Arial"/>
          <w:sz w:val="20"/>
          <w:szCs w:val="20"/>
        </w:rPr>
        <w:t xml:space="preserve">op € </w:t>
      </w:r>
      <w:r w:rsidR="003831D5">
        <w:rPr>
          <w:rFonts w:ascii="Arial" w:hAnsi="Arial" w:cs="Arial"/>
          <w:sz w:val="20"/>
          <w:szCs w:val="20"/>
        </w:rPr>
        <w:t xml:space="preserve">_______________ </w:t>
      </w:r>
      <w:r w:rsidR="009727E8" w:rsidRPr="00622C87">
        <w:rPr>
          <w:rFonts w:ascii="Arial" w:hAnsi="Arial" w:cs="Arial"/>
          <w:sz w:val="20"/>
          <w:szCs w:val="20"/>
        </w:rPr>
        <w:t xml:space="preserve">inclusief btw. </w:t>
      </w:r>
    </w:p>
    <w:p w:rsidR="00207AE5" w:rsidRDefault="00C97AB5" w:rsidP="002A0F1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</w:t>
      </w:r>
      <w:r w:rsidR="00F46D92">
        <w:rPr>
          <w:rFonts w:ascii="Arial" w:hAnsi="Arial" w:cs="Arial"/>
          <w:sz w:val="20"/>
          <w:szCs w:val="20"/>
        </w:rPr>
        <w:t>verzoek u hierbij subsidie te verlenen voor dit bedrag</w:t>
      </w:r>
      <w:r w:rsidR="009727E8" w:rsidRPr="00622C87">
        <w:rPr>
          <w:rFonts w:ascii="Arial" w:hAnsi="Arial" w:cs="Arial"/>
          <w:sz w:val="20"/>
          <w:szCs w:val="20"/>
        </w:rPr>
        <w:t>.</w:t>
      </w:r>
      <w:r w:rsidR="00207AE5">
        <w:rPr>
          <w:rFonts w:ascii="Arial" w:hAnsi="Arial" w:cs="Arial"/>
          <w:sz w:val="20"/>
          <w:szCs w:val="20"/>
        </w:rPr>
        <w:t xml:space="preserve"> </w:t>
      </w:r>
    </w:p>
    <w:p w:rsidR="007E41B4" w:rsidRDefault="007E41B4" w:rsidP="002A0F1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</w:t>
      </w:r>
      <w:r w:rsidR="00FC2764">
        <w:rPr>
          <w:rFonts w:ascii="Arial" w:hAnsi="Arial" w:cs="Arial"/>
          <w:sz w:val="20"/>
          <w:szCs w:val="20"/>
        </w:rPr>
        <w:t xml:space="preserve">ben mij ervan bewust dat de te ontvangen subsidie in een depot bij </w:t>
      </w:r>
      <w:r w:rsidR="00E50F11">
        <w:rPr>
          <w:rFonts w:ascii="Arial" w:hAnsi="Arial" w:cs="Arial"/>
          <w:sz w:val="20"/>
          <w:szCs w:val="20"/>
        </w:rPr>
        <w:t>Van Hecke Houben Notarissen</w:t>
      </w:r>
      <w:r w:rsidR="00FC2764">
        <w:rPr>
          <w:rFonts w:ascii="Arial" w:hAnsi="Arial" w:cs="Arial"/>
          <w:sz w:val="20"/>
          <w:szCs w:val="20"/>
        </w:rPr>
        <w:t xml:space="preserve"> gestald zal worden en dat van daaruit het door mij gekozen bedrijf betaald wordt.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4206" w:rsidRDefault="003831D5" w:rsidP="00224206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76A45">
        <w:rPr>
          <w:rFonts w:ascii="Arial" w:hAnsi="Arial" w:cs="Arial"/>
          <w:sz w:val="20"/>
          <w:szCs w:val="20"/>
        </w:rPr>
        <w:t>Bijgevoegd</w:t>
      </w:r>
      <w:r w:rsidR="00CA1CD8" w:rsidRPr="00622C87">
        <w:rPr>
          <w:rFonts w:ascii="Arial" w:hAnsi="Arial" w:cs="Arial"/>
          <w:sz w:val="20"/>
          <w:szCs w:val="20"/>
        </w:rPr>
        <w:t xml:space="preserve"> vindt u</w:t>
      </w:r>
      <w:r w:rsidR="009C3F20">
        <w:rPr>
          <w:rFonts w:ascii="Arial" w:hAnsi="Arial" w:cs="Arial"/>
          <w:sz w:val="20"/>
          <w:szCs w:val="20"/>
        </w:rPr>
        <w:t xml:space="preserve"> </w:t>
      </w:r>
      <w:r w:rsidR="00CA1CD8" w:rsidRPr="00622C87">
        <w:rPr>
          <w:rFonts w:ascii="Arial" w:hAnsi="Arial" w:cs="Arial"/>
          <w:sz w:val="20"/>
          <w:szCs w:val="20"/>
        </w:rPr>
        <w:t xml:space="preserve">de offerte </w:t>
      </w:r>
      <w:r w:rsidR="00A3616B" w:rsidRPr="00622C87">
        <w:rPr>
          <w:rFonts w:ascii="Arial" w:hAnsi="Arial" w:cs="Arial"/>
          <w:sz w:val="20"/>
          <w:szCs w:val="20"/>
        </w:rPr>
        <w:t xml:space="preserve">voor het schilderwerk </w:t>
      </w:r>
      <w:r w:rsidR="00F46D92">
        <w:rPr>
          <w:rFonts w:ascii="Arial" w:hAnsi="Arial" w:cs="Arial"/>
          <w:sz w:val="20"/>
          <w:szCs w:val="20"/>
        </w:rPr>
        <w:t>van</w:t>
      </w:r>
      <w:r w:rsidR="00F46D92" w:rsidRPr="00622C87">
        <w:rPr>
          <w:rFonts w:ascii="Arial" w:hAnsi="Arial" w:cs="Arial"/>
          <w:sz w:val="20"/>
          <w:szCs w:val="20"/>
        </w:rPr>
        <w:t xml:space="preserve"> </w:t>
      </w:r>
      <w:r w:rsidR="00A3616B" w:rsidRPr="00622C87">
        <w:rPr>
          <w:rFonts w:ascii="Arial" w:hAnsi="Arial" w:cs="Arial"/>
          <w:sz w:val="20"/>
          <w:szCs w:val="20"/>
        </w:rPr>
        <w:t>een</w:t>
      </w:r>
      <w:r w:rsidR="00CA1CD8" w:rsidRPr="00622C87">
        <w:rPr>
          <w:rFonts w:ascii="Arial" w:hAnsi="Arial" w:cs="Arial"/>
          <w:sz w:val="20"/>
          <w:szCs w:val="20"/>
        </w:rPr>
        <w:t xml:space="preserve"> doo</w:t>
      </w:r>
      <w:r w:rsidR="00224206">
        <w:rPr>
          <w:rFonts w:ascii="Arial" w:hAnsi="Arial" w:cs="Arial"/>
          <w:sz w:val="20"/>
          <w:szCs w:val="20"/>
        </w:rPr>
        <w:t xml:space="preserve">r mij gekozen, erkend bedrijf. </w:t>
      </w:r>
    </w:p>
    <w:p w:rsidR="00FC2764" w:rsidRDefault="00FC2764" w:rsidP="00224206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EF5D78" w:rsidRDefault="00FC2764" w:rsidP="002A0F1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5C9A5" wp14:editId="168595B6">
                <wp:simplePos x="0" y="0"/>
                <wp:positionH relativeFrom="column">
                  <wp:posOffset>-226060</wp:posOffset>
                </wp:positionH>
                <wp:positionV relativeFrom="paragraph">
                  <wp:posOffset>121284</wp:posOffset>
                </wp:positionV>
                <wp:extent cx="6324600" cy="46005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60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17.8pt;margin-top:9.55pt;width:498pt;height:3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" filled="f" strokecolor="#bfbfbf [2412]" strokeweight="1pt"/>
            </w:pict>
          </mc:Fallback>
        </mc:AlternateContent>
      </w:r>
    </w:p>
    <w:p w:rsidR="00EF5D78" w:rsidRPr="001779F0" w:rsidRDefault="0030499D" w:rsidP="00D556C3">
      <w:pPr>
        <w:pStyle w:val="Tekstopmerking"/>
        <w:numPr>
          <w:ilvl w:val="0"/>
          <w:numId w:val="2"/>
        </w:numPr>
        <w:rPr>
          <w:b/>
          <w:i/>
        </w:rPr>
      </w:pPr>
      <w:r>
        <w:rPr>
          <w:rFonts w:ascii="Arial" w:hAnsi="Arial" w:cs="Arial"/>
          <w:b/>
          <w:sz w:val="28"/>
          <w:szCs w:val="28"/>
        </w:rPr>
        <w:t>Toestemming a</w:t>
      </w:r>
      <w:r w:rsidR="00EF5D78" w:rsidRPr="00207AE5">
        <w:rPr>
          <w:rFonts w:ascii="Arial" w:hAnsi="Arial" w:cs="Arial"/>
          <w:b/>
          <w:sz w:val="28"/>
          <w:szCs w:val="28"/>
        </w:rPr>
        <w:t>anvraag lening</w:t>
      </w:r>
      <w:r w:rsidR="003831D5">
        <w:rPr>
          <w:rFonts w:ascii="Arial" w:hAnsi="Arial" w:cs="Arial"/>
          <w:b/>
        </w:rPr>
        <w:t xml:space="preserve"> </w:t>
      </w:r>
      <w:r w:rsidR="00FB5109">
        <w:rPr>
          <w:rFonts w:ascii="Arial" w:hAnsi="Arial" w:cs="Arial"/>
          <w:b/>
        </w:rPr>
        <w:t>(alleen invullen indien u de</w:t>
      </w:r>
      <w:r w:rsidR="003831D5">
        <w:rPr>
          <w:rFonts w:ascii="Arial" w:hAnsi="Arial" w:cs="Arial"/>
          <w:b/>
        </w:rPr>
        <w:t xml:space="preserve"> lening wilt aanvragen)</w:t>
      </w:r>
      <w:r w:rsidR="004D7E54">
        <w:rPr>
          <w:rFonts w:ascii="Arial" w:hAnsi="Arial" w:cs="Arial"/>
          <w:b/>
        </w:rPr>
        <w:br/>
      </w:r>
      <w:r w:rsidR="004D7E54" w:rsidRPr="001779F0">
        <w:rPr>
          <w:rFonts w:ascii="Arial" w:hAnsi="Arial" w:cs="Arial"/>
          <w:i/>
        </w:rPr>
        <w:t xml:space="preserve">Let op: </w:t>
      </w:r>
      <w:r w:rsidR="001779F0" w:rsidRPr="001779F0">
        <w:rPr>
          <w:i/>
        </w:rPr>
        <w:t xml:space="preserve">De aanvraag voor de lening bestaat uit twee stappen. De eerste stap </w:t>
      </w:r>
      <w:r w:rsidR="00D556C3">
        <w:rPr>
          <w:i/>
        </w:rPr>
        <w:t>is</w:t>
      </w:r>
      <w:r w:rsidR="001779F0" w:rsidRPr="001779F0">
        <w:rPr>
          <w:i/>
        </w:rPr>
        <w:t xml:space="preserve"> </w:t>
      </w:r>
      <w:r w:rsidR="00D556C3">
        <w:rPr>
          <w:i/>
        </w:rPr>
        <w:t xml:space="preserve"> het </w:t>
      </w:r>
      <w:r>
        <w:rPr>
          <w:i/>
        </w:rPr>
        <w:t>vragen</w:t>
      </w:r>
      <w:r w:rsidR="00D556C3">
        <w:rPr>
          <w:i/>
        </w:rPr>
        <w:t xml:space="preserve"> om toestemming bij de gemeente</w:t>
      </w:r>
      <w:r>
        <w:rPr>
          <w:i/>
        </w:rPr>
        <w:t xml:space="preserve"> voor </w:t>
      </w:r>
      <w:r w:rsidR="00D556C3">
        <w:rPr>
          <w:i/>
        </w:rPr>
        <w:t xml:space="preserve">het aanvragen van </w:t>
      </w:r>
      <w:r>
        <w:rPr>
          <w:i/>
        </w:rPr>
        <w:t xml:space="preserve">een </w:t>
      </w:r>
      <w:r w:rsidR="001779F0" w:rsidRPr="001779F0">
        <w:rPr>
          <w:i/>
        </w:rPr>
        <w:t xml:space="preserve">lening bij </w:t>
      </w:r>
      <w:proofErr w:type="spellStart"/>
      <w:r w:rsidR="001779F0" w:rsidRPr="001779F0">
        <w:rPr>
          <w:i/>
        </w:rPr>
        <w:t>SVn</w:t>
      </w:r>
      <w:proofErr w:type="spellEnd"/>
      <w:r w:rsidR="001779F0">
        <w:rPr>
          <w:i/>
        </w:rPr>
        <w:t>. D</w:t>
      </w:r>
      <w:r w:rsidR="001779F0" w:rsidRPr="001779F0">
        <w:rPr>
          <w:i/>
        </w:rPr>
        <w:t xml:space="preserve">e tweede stap is de beoordeling door </w:t>
      </w:r>
      <w:proofErr w:type="spellStart"/>
      <w:r w:rsidR="001779F0" w:rsidRPr="001779F0">
        <w:rPr>
          <w:i/>
        </w:rPr>
        <w:t>SVn</w:t>
      </w:r>
      <w:proofErr w:type="spellEnd"/>
      <w:r w:rsidR="001779F0" w:rsidRPr="001779F0">
        <w:rPr>
          <w:i/>
        </w:rPr>
        <w:t xml:space="preserve"> van uw </w:t>
      </w:r>
      <w:proofErr w:type="spellStart"/>
      <w:r w:rsidR="001779F0" w:rsidRPr="001779F0">
        <w:rPr>
          <w:i/>
        </w:rPr>
        <w:t>leningaanvraag</w:t>
      </w:r>
      <w:proofErr w:type="spellEnd"/>
      <w:r w:rsidR="001779F0" w:rsidRPr="001779F0">
        <w:rPr>
          <w:i/>
        </w:rPr>
        <w:t xml:space="preserve">. </w:t>
      </w:r>
      <w:r>
        <w:rPr>
          <w:i/>
        </w:rPr>
        <w:t xml:space="preserve">U bent nu bezig met de eerste stap. </w:t>
      </w:r>
      <w:r w:rsidR="001779F0" w:rsidRPr="001779F0">
        <w:rPr>
          <w:i/>
        </w:rPr>
        <w:t xml:space="preserve">Een aanvraagformulier voor het </w:t>
      </w:r>
      <w:r w:rsidR="00E04F34" w:rsidRPr="001779F0">
        <w:rPr>
          <w:i/>
        </w:rPr>
        <w:t xml:space="preserve">daadwerkelijk aanvragen van een </w:t>
      </w:r>
      <w:proofErr w:type="spellStart"/>
      <w:r w:rsidR="00E04F34" w:rsidRPr="001779F0">
        <w:rPr>
          <w:i/>
        </w:rPr>
        <w:t>SVn</w:t>
      </w:r>
      <w:proofErr w:type="spellEnd"/>
      <w:r w:rsidR="00E04F34" w:rsidRPr="001779F0">
        <w:rPr>
          <w:i/>
        </w:rPr>
        <w:t>-lening</w:t>
      </w:r>
      <w:r w:rsidR="001779F0" w:rsidRPr="001779F0">
        <w:rPr>
          <w:i/>
        </w:rPr>
        <w:t xml:space="preserve"> krijgt u </w:t>
      </w:r>
      <w:r w:rsidR="00224206">
        <w:rPr>
          <w:i/>
        </w:rPr>
        <w:t xml:space="preserve">samen </w:t>
      </w:r>
      <w:r>
        <w:rPr>
          <w:i/>
        </w:rPr>
        <w:t xml:space="preserve">met de toestemmingsverklaring </w:t>
      </w:r>
      <w:r w:rsidR="001779F0">
        <w:rPr>
          <w:i/>
        </w:rPr>
        <w:t xml:space="preserve">toegestuurd door de gemeente. </w:t>
      </w:r>
      <w:r w:rsidR="00E04F34" w:rsidRPr="001779F0">
        <w:rPr>
          <w:i/>
        </w:rPr>
        <w:t xml:space="preserve"> </w:t>
      </w:r>
    </w:p>
    <w:p w:rsidR="001779F0" w:rsidRDefault="001779F0" w:rsidP="004203B0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4203B0" w:rsidRPr="00D60980" w:rsidRDefault="004203B0" w:rsidP="004203B0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D60980">
        <w:rPr>
          <w:rFonts w:ascii="Arial" w:hAnsi="Arial" w:cs="Arial"/>
          <w:sz w:val="20"/>
          <w:szCs w:val="20"/>
        </w:rPr>
        <w:t>De totale kosten voor (kruis aan wat van toepassing is):</w:t>
      </w:r>
    </w:p>
    <w:p w:rsidR="004203B0" w:rsidRDefault="004203B0" w:rsidP="004203B0">
      <w:pPr>
        <w:pStyle w:val="Lijstaline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isoleren van het dak en vernieuwen van de dakbedekking</w:t>
      </w:r>
    </w:p>
    <w:p w:rsidR="004203B0" w:rsidRDefault="004203B0" w:rsidP="004203B0">
      <w:pPr>
        <w:pStyle w:val="Lijstaline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Vernieuwen van de dakrand</w:t>
      </w:r>
    </w:p>
    <w:p w:rsidR="004203B0" w:rsidRDefault="004203B0" w:rsidP="004203B0">
      <w:pPr>
        <w:pStyle w:val="Lijstaline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Isoleren van de gevel inclusief het vernieuwen van de gevelbeplating</w:t>
      </w:r>
    </w:p>
    <w:p w:rsidR="00FC2764" w:rsidRDefault="00224206" w:rsidP="002242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A73FE" w:rsidRPr="00224206">
        <w:rPr>
          <w:rFonts w:ascii="Arial" w:hAnsi="Arial" w:cs="Arial"/>
          <w:sz w:val="20"/>
          <w:szCs w:val="20"/>
        </w:rPr>
        <w:t>zijn op basis van de offerte van de aannemer begroot</w:t>
      </w:r>
      <w:r w:rsidR="00E04F34" w:rsidRPr="00224206">
        <w:rPr>
          <w:rFonts w:ascii="Arial" w:hAnsi="Arial" w:cs="Arial"/>
          <w:sz w:val="20"/>
          <w:szCs w:val="20"/>
        </w:rPr>
        <w:t xml:space="preserve"> </w:t>
      </w:r>
      <w:r w:rsidR="004203B0" w:rsidRPr="00224206">
        <w:rPr>
          <w:rFonts w:ascii="Arial" w:hAnsi="Arial" w:cs="Arial"/>
          <w:sz w:val="20"/>
          <w:szCs w:val="20"/>
        </w:rPr>
        <w:t xml:space="preserve">op € ______________inclusief btw.  </w:t>
      </w:r>
      <w:r w:rsidR="004203B0" w:rsidRPr="00224206">
        <w:rPr>
          <w:rFonts w:ascii="Arial" w:hAnsi="Arial" w:cs="Arial"/>
          <w:sz w:val="20"/>
          <w:szCs w:val="20"/>
        </w:rPr>
        <w:br/>
      </w:r>
    </w:p>
    <w:p w:rsidR="00224206" w:rsidRPr="006D5224" w:rsidRDefault="00224206" w:rsidP="00224206">
      <w:pPr>
        <w:spacing w:line="360" w:lineRule="auto"/>
        <w:rPr>
          <w:rFonts w:ascii="Arial" w:hAnsi="Arial" w:cs="Arial"/>
          <w:sz w:val="20"/>
          <w:szCs w:val="20"/>
        </w:rPr>
      </w:pPr>
      <w:r w:rsidRPr="006D5224">
        <w:rPr>
          <w:rFonts w:ascii="Arial" w:hAnsi="Arial" w:cs="Arial"/>
          <w:sz w:val="20"/>
          <w:szCs w:val="20"/>
        </w:rPr>
        <w:t xml:space="preserve">Bijgevoegd vindt u de offerte voor de renovatie </w:t>
      </w:r>
      <w:r>
        <w:rPr>
          <w:rFonts w:ascii="Arial" w:hAnsi="Arial" w:cs="Arial"/>
          <w:sz w:val="20"/>
          <w:szCs w:val="20"/>
        </w:rPr>
        <w:t xml:space="preserve">van </w:t>
      </w:r>
      <w:r w:rsidRPr="006D5224">
        <w:rPr>
          <w:rFonts w:ascii="Arial" w:hAnsi="Arial" w:cs="Arial"/>
          <w:sz w:val="20"/>
          <w:szCs w:val="20"/>
        </w:rPr>
        <w:t>een door mij gekozen, erkende aannemer.</w:t>
      </w:r>
    </w:p>
    <w:p w:rsidR="004203B0" w:rsidRDefault="004203B0" w:rsidP="004203B0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:rsidR="004203B0" w:rsidRDefault="004203B0" w:rsidP="004203B0">
      <w:pPr>
        <w:pStyle w:val="Lijstalinea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5E0557">
        <w:rPr>
          <w:rFonts w:ascii="Arial" w:hAnsi="Arial" w:cs="Arial"/>
          <w:sz w:val="20"/>
          <w:szCs w:val="20"/>
        </w:rPr>
        <w:t xml:space="preserve">Graag kom ik in aanmerking voor </w:t>
      </w:r>
      <w:r w:rsidR="009A73FE">
        <w:rPr>
          <w:rFonts w:ascii="Arial" w:hAnsi="Arial" w:cs="Arial"/>
          <w:sz w:val="20"/>
          <w:szCs w:val="20"/>
        </w:rPr>
        <w:t>een lening voor (een deel van) de kosten</w:t>
      </w:r>
      <w:r w:rsidRPr="005E0557">
        <w:rPr>
          <w:rFonts w:ascii="Arial" w:hAnsi="Arial" w:cs="Arial"/>
          <w:sz w:val="20"/>
          <w:szCs w:val="20"/>
        </w:rPr>
        <w:t>, met een rentepercentage van 1</w:t>
      </w:r>
      <w:r w:rsidR="0030499D">
        <w:rPr>
          <w:rFonts w:ascii="Arial" w:hAnsi="Arial" w:cs="Arial"/>
          <w:sz w:val="20"/>
          <w:szCs w:val="20"/>
        </w:rPr>
        <w:t>,4</w:t>
      </w:r>
      <w:r w:rsidRPr="005E0557">
        <w:rPr>
          <w:rFonts w:ascii="Arial" w:hAnsi="Arial" w:cs="Arial"/>
          <w:sz w:val="20"/>
          <w:szCs w:val="20"/>
        </w:rPr>
        <w:t xml:space="preserve">% en een doorlooptijd van 15 jaar. </w:t>
      </w:r>
    </w:p>
    <w:p w:rsidR="004203B0" w:rsidRPr="006D5224" w:rsidRDefault="004203B0" w:rsidP="006D5224">
      <w:pPr>
        <w:pStyle w:val="Lijstalinea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5E0557">
        <w:rPr>
          <w:rFonts w:ascii="Arial" w:hAnsi="Arial" w:cs="Arial"/>
          <w:sz w:val="20"/>
          <w:szCs w:val="20"/>
        </w:rPr>
        <w:t>Daarbij heb ik gekozen voor het leenbedrag van € _______________(minimumbedrag van € 3.000 en een maximumbedrag van € 17.000 inclusief btw)</w:t>
      </w:r>
      <w:r w:rsidR="00E04F34">
        <w:rPr>
          <w:rFonts w:ascii="Arial" w:hAnsi="Arial" w:cs="Arial"/>
          <w:sz w:val="20"/>
          <w:szCs w:val="20"/>
        </w:rPr>
        <w:t xml:space="preserve">, bedoeld als financiering van maximaal de begrote kosten van de aannemer plus de kosten die verbonden zijn aan het </w:t>
      </w:r>
      <w:r w:rsidR="00224206">
        <w:rPr>
          <w:rFonts w:ascii="Arial" w:hAnsi="Arial" w:cs="Arial"/>
          <w:sz w:val="20"/>
          <w:szCs w:val="20"/>
        </w:rPr>
        <w:t>opmaken van een notariële akte.</w:t>
      </w:r>
      <w:r w:rsidRPr="005E0557">
        <w:rPr>
          <w:rFonts w:ascii="Arial" w:hAnsi="Arial" w:cs="Arial"/>
          <w:sz w:val="20"/>
          <w:szCs w:val="20"/>
        </w:rPr>
        <w:t xml:space="preserve"> </w:t>
      </w:r>
      <w:r w:rsidRPr="005E0557">
        <w:rPr>
          <w:rFonts w:ascii="Arial" w:hAnsi="Arial" w:cs="Arial"/>
          <w:sz w:val="20"/>
          <w:szCs w:val="20"/>
        </w:rPr>
        <w:br/>
        <w:t xml:space="preserve">Het resterende bedrag (indien van toepassing) van € ______________financier ik via eigen middelen. </w:t>
      </w:r>
      <w:r w:rsidR="006D5224">
        <w:rPr>
          <w:rFonts w:ascii="Arial" w:hAnsi="Arial" w:cs="Arial"/>
          <w:sz w:val="20"/>
          <w:szCs w:val="20"/>
        </w:rPr>
        <w:br/>
      </w:r>
    </w:p>
    <w:p w:rsidR="00FC2764" w:rsidRDefault="00FC2764" w:rsidP="002A0F1A">
      <w:pPr>
        <w:spacing w:line="360" w:lineRule="auto"/>
        <w:rPr>
          <w:rFonts w:ascii="Arial" w:hAnsi="Arial" w:cs="Arial"/>
          <w:sz w:val="20"/>
          <w:szCs w:val="20"/>
        </w:rPr>
      </w:pPr>
    </w:p>
    <w:p w:rsidR="00E04F34" w:rsidRDefault="00393C89" w:rsidP="002A0F1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 dit formulier te ondertekenen, verklaar ik eigenaar te zijn van de </w:t>
      </w:r>
      <w:r w:rsidR="00031D79">
        <w:rPr>
          <w:rFonts w:ascii="Arial" w:hAnsi="Arial" w:cs="Arial"/>
          <w:sz w:val="20"/>
          <w:szCs w:val="20"/>
        </w:rPr>
        <w:t xml:space="preserve">te verbeteren </w:t>
      </w:r>
      <w:r>
        <w:rPr>
          <w:rFonts w:ascii="Arial" w:hAnsi="Arial" w:cs="Arial"/>
          <w:sz w:val="20"/>
          <w:szCs w:val="20"/>
        </w:rPr>
        <w:t>woning en het formulier naar waarheid te hebben ingevuld.</w:t>
      </w:r>
    </w:p>
    <w:p w:rsidR="00393C89" w:rsidRDefault="00393C89" w:rsidP="002A0F1A">
      <w:pPr>
        <w:spacing w:line="360" w:lineRule="auto"/>
        <w:rPr>
          <w:rFonts w:ascii="Arial" w:hAnsi="Arial" w:cs="Arial"/>
          <w:sz w:val="20"/>
          <w:szCs w:val="20"/>
        </w:rPr>
      </w:pPr>
    </w:p>
    <w:p w:rsidR="00FC2764" w:rsidRDefault="00FC2764" w:rsidP="002A0F1A">
      <w:pPr>
        <w:spacing w:line="360" w:lineRule="auto"/>
        <w:rPr>
          <w:rFonts w:ascii="Arial" w:hAnsi="Arial" w:cs="Arial"/>
          <w:sz w:val="20"/>
          <w:szCs w:val="20"/>
        </w:rPr>
      </w:pPr>
    </w:p>
    <w:p w:rsidR="00393C89" w:rsidRPr="005F0CBA" w:rsidRDefault="00393C89" w:rsidP="002A0F1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F0CBA">
        <w:rPr>
          <w:rFonts w:ascii="Arial" w:hAnsi="Arial" w:cs="Arial"/>
          <w:b/>
          <w:sz w:val="20"/>
          <w:szCs w:val="20"/>
        </w:rPr>
        <w:t xml:space="preserve">Datum: </w:t>
      </w:r>
      <w:r w:rsidR="005F0CBA">
        <w:rPr>
          <w:rFonts w:ascii="Arial" w:hAnsi="Arial" w:cs="Arial"/>
          <w:b/>
          <w:sz w:val="20"/>
          <w:szCs w:val="20"/>
        </w:rPr>
        <w:t>__________________</w:t>
      </w:r>
      <w:r w:rsidR="00224206">
        <w:rPr>
          <w:rFonts w:ascii="Arial" w:hAnsi="Arial" w:cs="Arial"/>
          <w:b/>
          <w:sz w:val="20"/>
          <w:szCs w:val="20"/>
        </w:rPr>
        <w:tab/>
      </w:r>
      <w:r w:rsidR="00224206">
        <w:rPr>
          <w:rFonts w:ascii="Arial" w:hAnsi="Arial" w:cs="Arial"/>
          <w:b/>
          <w:sz w:val="20"/>
          <w:szCs w:val="20"/>
        </w:rPr>
        <w:tab/>
      </w:r>
      <w:r w:rsidR="00224206">
        <w:rPr>
          <w:rFonts w:ascii="Arial" w:hAnsi="Arial" w:cs="Arial"/>
          <w:b/>
          <w:sz w:val="20"/>
          <w:szCs w:val="20"/>
        </w:rPr>
        <w:tab/>
      </w:r>
      <w:r w:rsidR="00224206">
        <w:rPr>
          <w:rFonts w:ascii="Arial" w:hAnsi="Arial" w:cs="Arial"/>
          <w:b/>
          <w:sz w:val="20"/>
          <w:szCs w:val="20"/>
        </w:rPr>
        <w:tab/>
      </w:r>
      <w:r w:rsidRPr="005F0CBA">
        <w:rPr>
          <w:rFonts w:ascii="Arial" w:hAnsi="Arial" w:cs="Arial"/>
          <w:b/>
          <w:sz w:val="20"/>
          <w:szCs w:val="20"/>
        </w:rPr>
        <w:t xml:space="preserve">Handtekening: </w:t>
      </w:r>
      <w:r w:rsidR="00224206">
        <w:rPr>
          <w:rFonts w:ascii="Arial" w:hAnsi="Arial" w:cs="Arial"/>
          <w:b/>
          <w:sz w:val="20"/>
          <w:szCs w:val="20"/>
        </w:rPr>
        <w:t>__________________</w:t>
      </w:r>
      <w:r w:rsidR="00224206">
        <w:rPr>
          <w:rFonts w:ascii="Arial" w:hAnsi="Arial" w:cs="Arial"/>
          <w:b/>
          <w:sz w:val="20"/>
          <w:szCs w:val="20"/>
        </w:rPr>
        <w:tab/>
      </w:r>
    </w:p>
    <w:p w:rsidR="00EF5D78" w:rsidRDefault="00EF5D78" w:rsidP="002A0F1A">
      <w:pPr>
        <w:spacing w:line="336" w:lineRule="auto"/>
        <w:rPr>
          <w:rFonts w:ascii="Arial" w:hAnsi="Arial" w:cs="Arial"/>
          <w:sz w:val="20"/>
          <w:szCs w:val="20"/>
        </w:rPr>
      </w:pPr>
    </w:p>
    <w:p w:rsidR="002A0F1A" w:rsidRDefault="00CF1C58" w:rsidP="002A0F1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04F34" w:rsidRPr="00E04F34">
        <w:rPr>
          <w:rFonts w:ascii="Arial" w:hAnsi="Arial" w:cs="Arial"/>
          <w:b/>
          <w:sz w:val="20"/>
          <w:szCs w:val="20"/>
        </w:rPr>
        <w:t>ijlage</w:t>
      </w:r>
      <w:r>
        <w:rPr>
          <w:rFonts w:ascii="Arial" w:hAnsi="Arial" w:cs="Arial"/>
          <w:b/>
          <w:sz w:val="20"/>
          <w:szCs w:val="20"/>
        </w:rPr>
        <w:t>(n)</w:t>
      </w:r>
      <w:r w:rsidR="00E04F34">
        <w:rPr>
          <w:rFonts w:ascii="Arial" w:hAnsi="Arial" w:cs="Arial"/>
          <w:sz w:val="20"/>
          <w:szCs w:val="20"/>
        </w:rPr>
        <w:t xml:space="preserve">: </w:t>
      </w:r>
    </w:p>
    <w:p w:rsidR="00E04F34" w:rsidRDefault="00E04F34" w:rsidP="00E04F34">
      <w:pPr>
        <w:pStyle w:val="Lijstalinea"/>
        <w:numPr>
          <w:ilvl w:val="0"/>
          <w:numId w:val="11"/>
        </w:numPr>
        <w:spacing w:line="336" w:lineRule="auto"/>
        <w:rPr>
          <w:rFonts w:ascii="Arial" w:hAnsi="Arial" w:cs="Arial"/>
          <w:sz w:val="20"/>
          <w:szCs w:val="20"/>
        </w:rPr>
      </w:pPr>
      <w:r w:rsidRPr="00E04F34">
        <w:rPr>
          <w:rFonts w:ascii="Arial" w:hAnsi="Arial" w:cs="Arial"/>
          <w:sz w:val="20"/>
          <w:szCs w:val="20"/>
        </w:rPr>
        <w:t>Offerte</w:t>
      </w:r>
      <w:r>
        <w:rPr>
          <w:rFonts w:ascii="Arial" w:hAnsi="Arial" w:cs="Arial"/>
          <w:sz w:val="20"/>
          <w:szCs w:val="20"/>
        </w:rPr>
        <w:t>(s)</w:t>
      </w:r>
      <w:r w:rsidRPr="00E04F34">
        <w:rPr>
          <w:rFonts w:ascii="Arial" w:hAnsi="Arial" w:cs="Arial"/>
          <w:sz w:val="20"/>
          <w:szCs w:val="20"/>
        </w:rPr>
        <w:t xml:space="preserve"> </w:t>
      </w:r>
      <w:r w:rsidR="006E567A">
        <w:rPr>
          <w:rFonts w:ascii="Arial" w:hAnsi="Arial" w:cs="Arial"/>
          <w:sz w:val="20"/>
          <w:szCs w:val="20"/>
        </w:rPr>
        <w:t xml:space="preserve">erkend </w:t>
      </w:r>
      <w:r w:rsidR="00224206">
        <w:rPr>
          <w:rFonts w:ascii="Arial" w:hAnsi="Arial" w:cs="Arial"/>
          <w:sz w:val="20"/>
          <w:szCs w:val="20"/>
        </w:rPr>
        <w:t xml:space="preserve">bedrijf </w:t>
      </w:r>
      <w:r w:rsidRPr="00E04F34">
        <w:rPr>
          <w:rFonts w:ascii="Arial" w:hAnsi="Arial" w:cs="Arial"/>
          <w:sz w:val="20"/>
          <w:szCs w:val="20"/>
        </w:rPr>
        <w:t>voor te leveren werkzaamheden</w:t>
      </w:r>
    </w:p>
    <w:sectPr w:rsidR="00E04F34" w:rsidSect="00224206">
      <w:pgSz w:w="11906" w:h="16838"/>
      <w:pgMar w:top="1134" w:right="99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numPicBullet w:numPicBulletId="1">
    <w:pict>
      <v:shape id="_x0000_i1027" type="#_x0000_t75" style="width:253.5pt;height:253.5pt" o:bullet="t">
        <v:imagedata r:id="rId2" o:title="lege-vakje_318-76973"/>
      </v:shape>
    </w:pict>
  </w:numPicBullet>
  <w:abstractNum w:abstractNumId="0">
    <w:nsid w:val="05E5578F"/>
    <w:multiLevelType w:val="hybridMultilevel"/>
    <w:tmpl w:val="FFFCF6BA"/>
    <w:lvl w:ilvl="0" w:tplc="E21E4D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8761F"/>
    <w:multiLevelType w:val="hybridMultilevel"/>
    <w:tmpl w:val="83F4862A"/>
    <w:lvl w:ilvl="0" w:tplc="76F88B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85708"/>
    <w:multiLevelType w:val="hybridMultilevel"/>
    <w:tmpl w:val="09F0B83A"/>
    <w:lvl w:ilvl="0" w:tplc="DEFAB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F5BD3"/>
    <w:multiLevelType w:val="hybridMultilevel"/>
    <w:tmpl w:val="02A248DE"/>
    <w:lvl w:ilvl="0" w:tplc="DEFAB7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627B0"/>
    <w:multiLevelType w:val="hybridMultilevel"/>
    <w:tmpl w:val="EB42E380"/>
    <w:lvl w:ilvl="0" w:tplc="76F88B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69A6"/>
    <w:multiLevelType w:val="hybridMultilevel"/>
    <w:tmpl w:val="56A09052"/>
    <w:lvl w:ilvl="0" w:tplc="4D5EA3D4">
      <w:start w:val="6040"/>
      <w:numFmt w:val="bullet"/>
      <w:lvlText w:val=""/>
      <w:lvlPicBulletId w:val="1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4D5EA3D4">
      <w:start w:val="6040"/>
      <w:numFmt w:val="bullet"/>
      <w:lvlText w:val=""/>
      <w:lvlPicBulletId w:val="1"/>
      <w:lvlJc w:val="left"/>
      <w:pPr>
        <w:ind w:left="928" w:hanging="360"/>
      </w:pPr>
      <w:rPr>
        <w:rFonts w:ascii="Symbol" w:eastAsia="Times New Roman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7EA5"/>
    <w:multiLevelType w:val="hybridMultilevel"/>
    <w:tmpl w:val="BA04E38E"/>
    <w:lvl w:ilvl="0" w:tplc="F3AE1D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C5AEB"/>
    <w:multiLevelType w:val="hybridMultilevel"/>
    <w:tmpl w:val="79B8282E"/>
    <w:lvl w:ilvl="0" w:tplc="4D5EA3D4">
      <w:start w:val="6040"/>
      <w:numFmt w:val="bullet"/>
      <w:lvlText w:val=""/>
      <w:lvlPicBulletId w:val="1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4C70B0"/>
    <w:multiLevelType w:val="hybridMultilevel"/>
    <w:tmpl w:val="5D90CA06"/>
    <w:lvl w:ilvl="0" w:tplc="3084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E6CEA"/>
    <w:multiLevelType w:val="hybridMultilevel"/>
    <w:tmpl w:val="307A3B72"/>
    <w:lvl w:ilvl="0" w:tplc="76F88B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16FA"/>
    <w:multiLevelType w:val="hybridMultilevel"/>
    <w:tmpl w:val="C39249AA"/>
    <w:lvl w:ilvl="0" w:tplc="F3AE1D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F"/>
    <w:rsid w:val="00006A4F"/>
    <w:rsid w:val="0003147A"/>
    <w:rsid w:val="00031D79"/>
    <w:rsid w:val="000640FE"/>
    <w:rsid w:val="00067234"/>
    <w:rsid w:val="0009333E"/>
    <w:rsid w:val="000938E9"/>
    <w:rsid w:val="000B57C8"/>
    <w:rsid w:val="000D6031"/>
    <w:rsid w:val="000E7A42"/>
    <w:rsid w:val="001779F0"/>
    <w:rsid w:val="001E5187"/>
    <w:rsid w:val="00207AE5"/>
    <w:rsid w:val="00221B94"/>
    <w:rsid w:val="00224206"/>
    <w:rsid w:val="002A0F1A"/>
    <w:rsid w:val="002C6812"/>
    <w:rsid w:val="002E00C3"/>
    <w:rsid w:val="0030499D"/>
    <w:rsid w:val="00327D72"/>
    <w:rsid w:val="0033266C"/>
    <w:rsid w:val="00356178"/>
    <w:rsid w:val="003831D5"/>
    <w:rsid w:val="00385E16"/>
    <w:rsid w:val="00393C89"/>
    <w:rsid w:val="003A7514"/>
    <w:rsid w:val="003C2C63"/>
    <w:rsid w:val="003F362D"/>
    <w:rsid w:val="004203B0"/>
    <w:rsid w:val="0043470A"/>
    <w:rsid w:val="00463535"/>
    <w:rsid w:val="004D7E54"/>
    <w:rsid w:val="004F59E9"/>
    <w:rsid w:val="00513462"/>
    <w:rsid w:val="005552AC"/>
    <w:rsid w:val="00573737"/>
    <w:rsid w:val="005A3A27"/>
    <w:rsid w:val="005C5EE5"/>
    <w:rsid w:val="005E076D"/>
    <w:rsid w:val="005F0CBA"/>
    <w:rsid w:val="00622C87"/>
    <w:rsid w:val="00644E4A"/>
    <w:rsid w:val="006452A4"/>
    <w:rsid w:val="006601DE"/>
    <w:rsid w:val="00661DC9"/>
    <w:rsid w:val="00676A45"/>
    <w:rsid w:val="006A472C"/>
    <w:rsid w:val="006D5224"/>
    <w:rsid w:val="006D6513"/>
    <w:rsid w:val="006E567A"/>
    <w:rsid w:val="006F7D6D"/>
    <w:rsid w:val="00700D18"/>
    <w:rsid w:val="007E41B4"/>
    <w:rsid w:val="007F32A0"/>
    <w:rsid w:val="007F7460"/>
    <w:rsid w:val="008306A1"/>
    <w:rsid w:val="0083134B"/>
    <w:rsid w:val="008347E6"/>
    <w:rsid w:val="0084183B"/>
    <w:rsid w:val="00860845"/>
    <w:rsid w:val="008C5AEE"/>
    <w:rsid w:val="008D3EF8"/>
    <w:rsid w:val="00924D18"/>
    <w:rsid w:val="00924E3F"/>
    <w:rsid w:val="009727E8"/>
    <w:rsid w:val="00981AA2"/>
    <w:rsid w:val="009A73FE"/>
    <w:rsid w:val="009B50C3"/>
    <w:rsid w:val="009C3F20"/>
    <w:rsid w:val="009D58E9"/>
    <w:rsid w:val="00A3616B"/>
    <w:rsid w:val="00AE10E2"/>
    <w:rsid w:val="00B90D40"/>
    <w:rsid w:val="00BB732B"/>
    <w:rsid w:val="00BF2C4F"/>
    <w:rsid w:val="00C141CD"/>
    <w:rsid w:val="00C40DA4"/>
    <w:rsid w:val="00C97AB5"/>
    <w:rsid w:val="00CA07F4"/>
    <w:rsid w:val="00CA1CD8"/>
    <w:rsid w:val="00CC1834"/>
    <w:rsid w:val="00CF1C58"/>
    <w:rsid w:val="00D05DE1"/>
    <w:rsid w:val="00D157EC"/>
    <w:rsid w:val="00D556C3"/>
    <w:rsid w:val="00D60980"/>
    <w:rsid w:val="00D73B73"/>
    <w:rsid w:val="00E04F34"/>
    <w:rsid w:val="00E05674"/>
    <w:rsid w:val="00E27E2A"/>
    <w:rsid w:val="00E423EE"/>
    <w:rsid w:val="00E50F11"/>
    <w:rsid w:val="00E803D8"/>
    <w:rsid w:val="00EF5D78"/>
    <w:rsid w:val="00F0757A"/>
    <w:rsid w:val="00F46D92"/>
    <w:rsid w:val="00F60B6F"/>
    <w:rsid w:val="00F849A3"/>
    <w:rsid w:val="00FB5109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2C4F"/>
    <w:pPr>
      <w:spacing w:after="0" w:line="240" w:lineRule="auto"/>
    </w:pPr>
    <w:rPr>
      <w:rFonts w:ascii="Humnst777 BT" w:eastAsia="Times New Roman" w:hAnsi="Humnst777 BT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2C4F"/>
    <w:pPr>
      <w:ind w:left="720"/>
      <w:contextualSpacing/>
    </w:pPr>
  </w:style>
  <w:style w:type="table" w:styleId="Tabelraster">
    <w:name w:val="Table Grid"/>
    <w:basedOn w:val="Standaardtabel"/>
    <w:uiPriority w:val="59"/>
    <w:rsid w:val="0062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60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609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60980"/>
    <w:rPr>
      <w:rFonts w:ascii="Humnst777 BT" w:eastAsia="Times New Roman" w:hAnsi="Humnst777 BT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0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0980"/>
    <w:rPr>
      <w:rFonts w:ascii="Humnst777 BT" w:eastAsia="Times New Roman" w:hAnsi="Humnst777 BT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980"/>
    <w:rPr>
      <w:rFonts w:ascii="Tahoma" w:eastAsia="Times New Roman" w:hAnsi="Tahoma" w:cs="Tahoma"/>
      <w:sz w:val="16"/>
      <w:szCs w:val="16"/>
      <w:lang w:eastAsia="nl-NL"/>
    </w:rPr>
  </w:style>
  <w:style w:type="paragraph" w:styleId="Revisie">
    <w:name w:val="Revision"/>
    <w:hidden/>
    <w:uiPriority w:val="99"/>
    <w:semiHidden/>
    <w:rsid w:val="00207AE5"/>
    <w:pPr>
      <w:spacing w:after="0" w:line="240" w:lineRule="auto"/>
    </w:pPr>
    <w:rPr>
      <w:rFonts w:ascii="Humnst777 BT" w:eastAsia="Times New Roman" w:hAnsi="Humnst777 BT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2C4F"/>
    <w:pPr>
      <w:spacing w:after="0" w:line="240" w:lineRule="auto"/>
    </w:pPr>
    <w:rPr>
      <w:rFonts w:ascii="Humnst777 BT" w:eastAsia="Times New Roman" w:hAnsi="Humnst777 BT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2C4F"/>
    <w:pPr>
      <w:ind w:left="720"/>
      <w:contextualSpacing/>
    </w:pPr>
  </w:style>
  <w:style w:type="table" w:styleId="Tabelraster">
    <w:name w:val="Table Grid"/>
    <w:basedOn w:val="Standaardtabel"/>
    <w:uiPriority w:val="59"/>
    <w:rsid w:val="0062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60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609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60980"/>
    <w:rPr>
      <w:rFonts w:ascii="Humnst777 BT" w:eastAsia="Times New Roman" w:hAnsi="Humnst777 BT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0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0980"/>
    <w:rPr>
      <w:rFonts w:ascii="Humnst777 BT" w:eastAsia="Times New Roman" w:hAnsi="Humnst777 BT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980"/>
    <w:rPr>
      <w:rFonts w:ascii="Tahoma" w:eastAsia="Times New Roman" w:hAnsi="Tahoma" w:cs="Tahoma"/>
      <w:sz w:val="16"/>
      <w:szCs w:val="16"/>
      <w:lang w:eastAsia="nl-NL"/>
    </w:rPr>
  </w:style>
  <w:style w:type="paragraph" w:styleId="Revisie">
    <w:name w:val="Revision"/>
    <w:hidden/>
    <w:uiPriority w:val="99"/>
    <w:semiHidden/>
    <w:rsid w:val="00207AE5"/>
    <w:pPr>
      <w:spacing w:after="0" w:line="240" w:lineRule="auto"/>
    </w:pPr>
    <w:rPr>
      <w:rFonts w:ascii="Humnst777 BT" w:eastAsia="Times New Roman" w:hAnsi="Humnst777 BT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66A3-29FE-4840-8AFF-755D098C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690CF12A.dotm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Roermond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Janssen</dc:creator>
  <cp:lastModifiedBy>Ruud Schoemakers</cp:lastModifiedBy>
  <cp:revision>2</cp:revision>
  <cp:lastPrinted>2017-08-17T07:10:00Z</cp:lastPrinted>
  <dcterms:created xsi:type="dcterms:W3CDTF">2019-03-28T08:16:00Z</dcterms:created>
  <dcterms:modified xsi:type="dcterms:W3CDTF">2019-03-28T08:16:00Z</dcterms:modified>
</cp:coreProperties>
</file>